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topFromText="851" w:vertAnchor="page" w:horzAnchor="margin" w:tblpY="2524"/>
        <w:tblOverlap w:val="never"/>
        <w:tblW w:w="96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8"/>
        <w:gridCol w:w="180"/>
        <w:gridCol w:w="3208"/>
      </w:tblGrid>
      <w:tr w:rsidR="009E340F" w:rsidRPr="00AC558C">
        <w:trPr>
          <w:cantSplit/>
          <w:trHeight w:hRule="exact" w:val="261"/>
        </w:trPr>
        <w:tc>
          <w:tcPr>
            <w:tcW w:w="6308" w:type="dxa"/>
            <w:noWrap/>
            <w:vAlign w:val="center"/>
          </w:tcPr>
          <w:p w:rsidR="009E340F" w:rsidRPr="00AC558C" w:rsidRDefault="009434CE" w:rsidP="00C506C4">
            <w:pPr>
              <w:pStyle w:val="Header"/>
              <w:tabs>
                <w:tab w:val="clear" w:pos="4320"/>
                <w:tab w:val="clear" w:pos="864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Secretary</w:t>
            </w:r>
          </w:p>
        </w:tc>
        <w:tc>
          <w:tcPr>
            <w:tcW w:w="180" w:type="dxa"/>
            <w:noWrap/>
            <w:vAlign w:val="center"/>
          </w:tcPr>
          <w:p w:rsidR="009E340F" w:rsidRPr="00AC558C" w:rsidRDefault="009E340F" w:rsidP="00C506C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208" w:type="dxa"/>
            <w:noWrap/>
            <w:vAlign w:val="center"/>
          </w:tcPr>
          <w:p w:rsidR="009E340F" w:rsidRPr="00AC558C" w:rsidRDefault="009E340F" w:rsidP="00C506C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  <w:szCs w:val="22"/>
              </w:rPr>
            </w:pPr>
            <w:r w:rsidRPr="00AC558C">
              <w:rPr>
                <w:rFonts w:ascii="Arial" w:hAnsi="Arial"/>
                <w:sz w:val="22"/>
                <w:szCs w:val="22"/>
              </w:rPr>
              <w:t>Date:</w:t>
            </w:r>
          </w:p>
        </w:tc>
      </w:tr>
      <w:tr w:rsidR="009E340F" w:rsidRPr="00AC558C">
        <w:trPr>
          <w:cantSplit/>
          <w:trHeight w:hRule="exact" w:val="261"/>
        </w:trPr>
        <w:tc>
          <w:tcPr>
            <w:tcW w:w="6308" w:type="dxa"/>
            <w:noWrap/>
            <w:vAlign w:val="center"/>
          </w:tcPr>
          <w:p w:rsidR="009E340F" w:rsidRPr="00AC558C" w:rsidRDefault="009434CE" w:rsidP="00C506C4">
            <w:pPr>
              <w:pStyle w:val="Header"/>
              <w:tabs>
                <w:tab w:val="clear" w:pos="4320"/>
                <w:tab w:val="clear" w:pos="864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Commission of Examiners</w:t>
            </w:r>
          </w:p>
        </w:tc>
        <w:tc>
          <w:tcPr>
            <w:tcW w:w="180" w:type="dxa"/>
            <w:noWrap/>
            <w:vAlign w:val="center"/>
          </w:tcPr>
          <w:p w:rsidR="009E340F" w:rsidRPr="00AC558C" w:rsidRDefault="009E340F" w:rsidP="00C506C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208" w:type="dxa"/>
            <w:noWrap/>
            <w:vAlign w:val="center"/>
          </w:tcPr>
          <w:p w:rsidR="009E340F" w:rsidRPr="00AC558C" w:rsidRDefault="00C73AB4" w:rsidP="00C506C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BF7E9B">
              <w:rPr>
                <w:rFonts w:ascii="Arial" w:hAnsi="Arial" w:cs="Arial"/>
                <w:color w:val="00B0F0"/>
                <w:sz w:val="22"/>
                <w:szCs w:val="22"/>
              </w:rPr>
              <w:t>Insert date here</w:t>
            </w:r>
          </w:p>
        </w:tc>
      </w:tr>
      <w:tr w:rsidR="009E340F" w:rsidRPr="00AC558C">
        <w:trPr>
          <w:cantSplit/>
          <w:trHeight w:hRule="exact" w:val="261"/>
        </w:trPr>
        <w:tc>
          <w:tcPr>
            <w:tcW w:w="6308" w:type="dxa"/>
            <w:noWrap/>
            <w:vAlign w:val="center"/>
          </w:tcPr>
          <w:p w:rsidR="009E340F" w:rsidRPr="00AC558C" w:rsidRDefault="009434CE" w:rsidP="00C506C4">
            <w:pPr>
              <w:pStyle w:val="Header"/>
              <w:tabs>
                <w:tab w:val="clear" w:pos="4320"/>
                <w:tab w:val="clear" w:pos="864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Department of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Labour</w:t>
            </w:r>
            <w:proofErr w:type="spellEnd"/>
          </w:p>
        </w:tc>
        <w:tc>
          <w:tcPr>
            <w:tcW w:w="180" w:type="dxa"/>
            <w:noWrap/>
            <w:vAlign w:val="center"/>
          </w:tcPr>
          <w:p w:rsidR="009E340F" w:rsidRPr="00AC558C" w:rsidRDefault="009E340F" w:rsidP="00C506C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208" w:type="dxa"/>
            <w:noWrap/>
            <w:vAlign w:val="center"/>
          </w:tcPr>
          <w:p w:rsidR="009E340F" w:rsidRPr="00AC558C" w:rsidRDefault="009E340F" w:rsidP="00C506C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  <w:szCs w:val="22"/>
              </w:rPr>
            </w:pPr>
          </w:p>
        </w:tc>
      </w:tr>
      <w:tr w:rsidR="009E340F" w:rsidRPr="00AC558C">
        <w:trPr>
          <w:cantSplit/>
          <w:trHeight w:hRule="exact" w:val="261"/>
        </w:trPr>
        <w:tc>
          <w:tcPr>
            <w:tcW w:w="6308" w:type="dxa"/>
            <w:noWrap/>
            <w:vAlign w:val="center"/>
          </w:tcPr>
          <w:p w:rsidR="009E340F" w:rsidRPr="00AC558C" w:rsidRDefault="009434CE" w:rsidP="00C506C4">
            <w:pPr>
              <w:pStyle w:val="Header"/>
              <w:tabs>
                <w:tab w:val="clear" w:pos="4320"/>
                <w:tab w:val="clear" w:pos="864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Private bag x117</w:t>
            </w:r>
          </w:p>
        </w:tc>
        <w:tc>
          <w:tcPr>
            <w:tcW w:w="180" w:type="dxa"/>
            <w:noWrap/>
            <w:vAlign w:val="center"/>
          </w:tcPr>
          <w:p w:rsidR="009E340F" w:rsidRPr="00AC558C" w:rsidRDefault="009E340F" w:rsidP="00C506C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208" w:type="dxa"/>
            <w:noWrap/>
            <w:vAlign w:val="center"/>
          </w:tcPr>
          <w:p w:rsidR="009E340F" w:rsidRPr="00AC558C" w:rsidRDefault="009E340F" w:rsidP="00C506C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  <w:szCs w:val="22"/>
              </w:rPr>
            </w:pPr>
            <w:r w:rsidRPr="00AC558C">
              <w:rPr>
                <w:rFonts w:ascii="Arial" w:hAnsi="Arial"/>
                <w:sz w:val="22"/>
                <w:szCs w:val="22"/>
              </w:rPr>
              <w:t>Enquiries:</w:t>
            </w:r>
          </w:p>
        </w:tc>
      </w:tr>
      <w:tr w:rsidR="009E340F" w:rsidRPr="00AC558C">
        <w:trPr>
          <w:cantSplit/>
          <w:trHeight w:hRule="exact" w:val="261"/>
        </w:trPr>
        <w:tc>
          <w:tcPr>
            <w:tcW w:w="6308" w:type="dxa"/>
            <w:noWrap/>
            <w:vAlign w:val="center"/>
          </w:tcPr>
          <w:p w:rsidR="009E340F" w:rsidRPr="00AC558C" w:rsidRDefault="009434CE" w:rsidP="00C506C4">
            <w:pPr>
              <w:pStyle w:val="Header"/>
              <w:tabs>
                <w:tab w:val="clear" w:pos="4320"/>
                <w:tab w:val="clear" w:pos="8640"/>
                <w:tab w:val="left" w:pos="5040"/>
              </w:tabs>
              <w:rPr>
                <w:rFonts w:ascii="Arial" w:hAnsi="Arial" w:cs="Arial"/>
                <w:cap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Pretoria</w:t>
            </w:r>
          </w:p>
        </w:tc>
        <w:tc>
          <w:tcPr>
            <w:tcW w:w="180" w:type="dxa"/>
            <w:noWrap/>
            <w:vAlign w:val="center"/>
          </w:tcPr>
          <w:p w:rsidR="009E340F" w:rsidRPr="00AC558C" w:rsidRDefault="009E340F" w:rsidP="00C506C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208" w:type="dxa"/>
            <w:noWrap/>
            <w:vAlign w:val="center"/>
          </w:tcPr>
          <w:p w:rsidR="009E340F" w:rsidRPr="00BF7E9B" w:rsidRDefault="00C73AB4" w:rsidP="00C506C4">
            <w:pPr>
              <w:pStyle w:val="Header"/>
              <w:tabs>
                <w:tab w:val="clear" w:pos="4320"/>
                <w:tab w:val="clear" w:pos="8640"/>
                <w:tab w:val="left" w:pos="9675"/>
              </w:tabs>
              <w:rPr>
                <w:rFonts w:ascii="Arial" w:hAnsi="Arial"/>
                <w:color w:val="00B0F0"/>
                <w:sz w:val="22"/>
                <w:szCs w:val="22"/>
              </w:rPr>
            </w:pPr>
            <w:r w:rsidRPr="00BF7E9B">
              <w:rPr>
                <w:rFonts w:ascii="Arial" w:hAnsi="Arial"/>
                <w:color w:val="00B0F0"/>
                <w:sz w:val="22"/>
                <w:szCs w:val="22"/>
              </w:rPr>
              <w:t>Insert contact number here</w:t>
            </w:r>
          </w:p>
        </w:tc>
      </w:tr>
      <w:tr w:rsidR="009E340F" w:rsidRPr="00AC558C">
        <w:trPr>
          <w:cantSplit/>
          <w:trHeight w:hRule="exact" w:val="261"/>
        </w:trPr>
        <w:tc>
          <w:tcPr>
            <w:tcW w:w="6308" w:type="dxa"/>
            <w:noWrap/>
            <w:vAlign w:val="center"/>
          </w:tcPr>
          <w:p w:rsidR="009E340F" w:rsidRPr="00AC558C" w:rsidRDefault="009434CE" w:rsidP="00C506C4">
            <w:pPr>
              <w:pStyle w:val="Header"/>
              <w:tabs>
                <w:tab w:val="clear" w:pos="4320"/>
                <w:tab w:val="clear" w:pos="864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0001</w:t>
            </w:r>
          </w:p>
        </w:tc>
        <w:tc>
          <w:tcPr>
            <w:tcW w:w="180" w:type="dxa"/>
            <w:noWrap/>
            <w:vAlign w:val="center"/>
          </w:tcPr>
          <w:p w:rsidR="009E340F" w:rsidRPr="00AC558C" w:rsidRDefault="009E340F" w:rsidP="00C506C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208" w:type="dxa"/>
            <w:noWrap/>
            <w:vAlign w:val="center"/>
          </w:tcPr>
          <w:p w:rsidR="009E340F" w:rsidRPr="00AC558C" w:rsidRDefault="009E340F" w:rsidP="00C506C4">
            <w:pPr>
              <w:pStyle w:val="Header"/>
              <w:tabs>
                <w:tab w:val="clear" w:pos="4320"/>
                <w:tab w:val="clear" w:pos="8640"/>
                <w:tab w:val="left" w:pos="9675"/>
              </w:tabs>
              <w:rPr>
                <w:rFonts w:ascii="Arial" w:hAnsi="Arial"/>
                <w:sz w:val="22"/>
                <w:szCs w:val="22"/>
              </w:rPr>
            </w:pPr>
          </w:p>
        </w:tc>
      </w:tr>
      <w:tr w:rsidR="009E340F" w:rsidRPr="00AC558C">
        <w:trPr>
          <w:cantSplit/>
          <w:trHeight w:hRule="exact" w:val="261"/>
        </w:trPr>
        <w:tc>
          <w:tcPr>
            <w:tcW w:w="6308" w:type="dxa"/>
            <w:noWrap/>
            <w:vAlign w:val="center"/>
          </w:tcPr>
          <w:p w:rsidR="009E340F" w:rsidRPr="00AC558C" w:rsidRDefault="009E340F" w:rsidP="00C506C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0" w:type="dxa"/>
            <w:noWrap/>
            <w:vAlign w:val="center"/>
          </w:tcPr>
          <w:p w:rsidR="009E340F" w:rsidRPr="00AC558C" w:rsidRDefault="009E340F" w:rsidP="00C506C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208" w:type="dxa"/>
            <w:noWrap/>
            <w:vAlign w:val="center"/>
          </w:tcPr>
          <w:p w:rsidR="009E340F" w:rsidRPr="00AC558C" w:rsidRDefault="009E340F" w:rsidP="00C506C4">
            <w:pPr>
              <w:pStyle w:val="Header"/>
              <w:tabs>
                <w:tab w:val="clear" w:pos="4320"/>
                <w:tab w:val="clear" w:pos="8640"/>
                <w:tab w:val="left" w:pos="9675"/>
              </w:tabs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9E340F" w:rsidRPr="002A1A71" w:rsidRDefault="009E340F">
      <w:pPr>
        <w:pStyle w:val="Header"/>
        <w:tabs>
          <w:tab w:val="clear" w:pos="4320"/>
          <w:tab w:val="clear" w:pos="8640"/>
        </w:tabs>
        <w:spacing w:before="20"/>
        <w:jc w:val="both"/>
        <w:rPr>
          <w:rFonts w:ascii="Arial" w:hAnsi="Arial"/>
          <w:b/>
          <w:sz w:val="22"/>
          <w:szCs w:val="22"/>
        </w:rPr>
      </w:pPr>
    </w:p>
    <w:p w:rsidR="002A1A71" w:rsidRPr="00AC558C" w:rsidRDefault="002A1A71">
      <w:pPr>
        <w:pStyle w:val="Header"/>
        <w:tabs>
          <w:tab w:val="clear" w:pos="4320"/>
          <w:tab w:val="clear" w:pos="8640"/>
        </w:tabs>
        <w:spacing w:before="20"/>
        <w:jc w:val="both"/>
        <w:rPr>
          <w:rFonts w:ascii="Arial" w:hAnsi="Arial"/>
          <w:sz w:val="22"/>
          <w:szCs w:val="22"/>
        </w:rPr>
      </w:pPr>
    </w:p>
    <w:p w:rsidR="009E340F" w:rsidRPr="00AC558C" w:rsidRDefault="009E340F">
      <w:pPr>
        <w:pStyle w:val="Header"/>
        <w:tabs>
          <w:tab w:val="clear" w:pos="4320"/>
          <w:tab w:val="clear" w:pos="8640"/>
        </w:tabs>
        <w:spacing w:before="20"/>
        <w:jc w:val="both"/>
        <w:rPr>
          <w:rFonts w:ascii="Arial" w:hAnsi="Arial"/>
          <w:sz w:val="22"/>
          <w:szCs w:val="22"/>
        </w:rPr>
      </w:pPr>
      <w:r w:rsidRPr="00AC558C">
        <w:rPr>
          <w:rFonts w:ascii="Arial" w:hAnsi="Arial"/>
          <w:sz w:val="22"/>
          <w:szCs w:val="22"/>
        </w:rPr>
        <w:t xml:space="preserve">Dear </w:t>
      </w:r>
      <w:r w:rsidR="009434CE">
        <w:rPr>
          <w:rFonts w:ascii="Arial" w:hAnsi="Arial" w:cs="Arial"/>
          <w:sz w:val="22"/>
          <w:szCs w:val="22"/>
        </w:rPr>
        <w:t>Sir/Madam</w:t>
      </w:r>
    </w:p>
    <w:p w:rsidR="009E340F" w:rsidRPr="00AC558C" w:rsidRDefault="009E340F">
      <w:pPr>
        <w:pStyle w:val="Header"/>
        <w:tabs>
          <w:tab w:val="clear" w:pos="4320"/>
          <w:tab w:val="clear" w:pos="8640"/>
        </w:tabs>
        <w:rPr>
          <w:rFonts w:ascii="Arial" w:hAnsi="Arial"/>
          <w:sz w:val="22"/>
          <w:szCs w:val="22"/>
        </w:rPr>
      </w:pPr>
    </w:p>
    <w:p w:rsidR="009E340F" w:rsidRPr="00AC558C" w:rsidRDefault="009E340F">
      <w:pPr>
        <w:pStyle w:val="Header"/>
        <w:tabs>
          <w:tab w:val="clear" w:pos="4320"/>
          <w:tab w:val="clear" w:pos="8640"/>
        </w:tabs>
        <w:rPr>
          <w:rFonts w:ascii="Arial" w:hAnsi="Arial"/>
          <w:sz w:val="22"/>
          <w:szCs w:val="22"/>
        </w:rPr>
      </w:pPr>
    </w:p>
    <w:p w:rsidR="009E340F" w:rsidRPr="00BF7E9B" w:rsidRDefault="009434CE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  <w:b/>
          <w:caps/>
          <w:color w:val="00B0F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SERVICE AND PRACTICAL EXPERIENCE RECORD IN </w:t>
      </w:r>
      <w:r w:rsidRPr="00BF7E9B">
        <w:rPr>
          <w:rFonts w:ascii="Arial" w:hAnsi="Arial" w:cs="Arial"/>
          <w:b/>
          <w:color w:val="00B0F0"/>
          <w:sz w:val="22"/>
          <w:szCs w:val="22"/>
        </w:rPr>
        <w:t>MECHANICAL</w:t>
      </w:r>
      <w:r w:rsidR="00C73AB4" w:rsidRPr="00BF7E9B">
        <w:rPr>
          <w:rFonts w:ascii="Arial" w:hAnsi="Arial" w:cs="Arial"/>
          <w:b/>
          <w:color w:val="00B0F0"/>
          <w:sz w:val="22"/>
          <w:szCs w:val="22"/>
        </w:rPr>
        <w:t>/ELECTRICAL</w:t>
      </w:r>
      <w:r w:rsidRPr="00BF7E9B">
        <w:rPr>
          <w:rFonts w:ascii="Arial" w:hAnsi="Arial" w:cs="Arial"/>
          <w:b/>
          <w:color w:val="00B0F0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ENGINEERING ENVIRONMENT OF </w:t>
      </w:r>
      <w:r w:rsidR="00C73AB4" w:rsidRPr="00BF7E9B">
        <w:rPr>
          <w:rFonts w:ascii="Arial" w:hAnsi="Arial" w:cs="Arial"/>
          <w:b/>
          <w:color w:val="00B0F0"/>
          <w:sz w:val="22"/>
          <w:szCs w:val="22"/>
        </w:rPr>
        <w:t>[PLACE YOUR NAME AND SURNAME HERE]</w:t>
      </w:r>
    </w:p>
    <w:p w:rsidR="009E340F" w:rsidRPr="00BF7E9B" w:rsidRDefault="009E340F">
      <w:pPr>
        <w:pStyle w:val="Header"/>
        <w:tabs>
          <w:tab w:val="clear" w:pos="4320"/>
          <w:tab w:val="clear" w:pos="8640"/>
        </w:tabs>
        <w:rPr>
          <w:rFonts w:ascii="Arial" w:hAnsi="Arial"/>
          <w:color w:val="00B0F0"/>
          <w:sz w:val="22"/>
          <w:szCs w:val="22"/>
        </w:rPr>
      </w:pPr>
    </w:p>
    <w:p w:rsidR="009E340F" w:rsidRPr="00AC558C" w:rsidRDefault="009E340F">
      <w:pPr>
        <w:pStyle w:val="Header"/>
        <w:tabs>
          <w:tab w:val="clear" w:pos="4320"/>
          <w:tab w:val="clear" w:pos="8640"/>
        </w:tabs>
        <w:rPr>
          <w:rFonts w:ascii="Arial" w:hAnsi="Arial"/>
          <w:sz w:val="22"/>
          <w:szCs w:val="22"/>
        </w:rPr>
      </w:pPr>
    </w:p>
    <w:p w:rsidR="00C73AB4" w:rsidRPr="00BF7E9B" w:rsidRDefault="00C73AB4">
      <w:pPr>
        <w:pStyle w:val="Header"/>
        <w:tabs>
          <w:tab w:val="clear" w:pos="4320"/>
          <w:tab w:val="clear" w:pos="8640"/>
        </w:tabs>
        <w:rPr>
          <w:rFonts w:ascii="Arial" w:hAnsi="Arial" w:cs="Arial"/>
          <w:color w:val="00B0F0"/>
          <w:sz w:val="22"/>
          <w:szCs w:val="22"/>
        </w:rPr>
      </w:pPr>
      <w:r w:rsidRPr="00BF7E9B">
        <w:rPr>
          <w:rFonts w:ascii="Arial" w:hAnsi="Arial" w:cs="Arial"/>
          <w:color w:val="00B0F0"/>
          <w:sz w:val="22"/>
          <w:szCs w:val="22"/>
        </w:rPr>
        <w:t>Briefly describe your work history. For every period of your work experience, mention the following:</w:t>
      </w:r>
    </w:p>
    <w:p w:rsidR="00C73AB4" w:rsidRPr="00BF7E9B" w:rsidRDefault="00C73AB4" w:rsidP="00C73AB4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rPr>
          <w:rFonts w:ascii="Arial" w:hAnsi="Arial" w:cs="Arial"/>
          <w:color w:val="00B0F0"/>
          <w:sz w:val="22"/>
          <w:szCs w:val="22"/>
        </w:rPr>
      </w:pPr>
      <w:r w:rsidRPr="00BF7E9B">
        <w:rPr>
          <w:rFonts w:ascii="Arial" w:hAnsi="Arial" w:cs="Arial"/>
          <w:color w:val="00B0F0"/>
          <w:sz w:val="22"/>
          <w:szCs w:val="22"/>
        </w:rPr>
        <w:t>Position you held</w:t>
      </w:r>
    </w:p>
    <w:p w:rsidR="00C73AB4" w:rsidRPr="00BF7E9B" w:rsidRDefault="00C73AB4" w:rsidP="00C73AB4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rPr>
          <w:rFonts w:ascii="Arial" w:hAnsi="Arial" w:cs="Arial"/>
          <w:color w:val="00B0F0"/>
          <w:sz w:val="22"/>
          <w:szCs w:val="22"/>
        </w:rPr>
      </w:pPr>
      <w:r w:rsidRPr="00BF7E9B">
        <w:rPr>
          <w:rFonts w:ascii="Arial" w:hAnsi="Arial" w:cs="Arial"/>
          <w:color w:val="00B0F0"/>
          <w:sz w:val="22"/>
          <w:szCs w:val="22"/>
        </w:rPr>
        <w:t>The start and end date of the position</w:t>
      </w:r>
    </w:p>
    <w:p w:rsidR="00C73AB4" w:rsidRPr="00BF7E9B" w:rsidRDefault="00C73AB4" w:rsidP="00C73AB4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rPr>
          <w:rFonts w:ascii="Arial" w:hAnsi="Arial" w:cs="Arial"/>
          <w:color w:val="00B0F0"/>
          <w:sz w:val="22"/>
          <w:szCs w:val="22"/>
        </w:rPr>
      </w:pPr>
      <w:r w:rsidRPr="00BF7E9B">
        <w:rPr>
          <w:rFonts w:ascii="Arial" w:hAnsi="Arial" w:cs="Arial"/>
          <w:color w:val="00B0F0"/>
          <w:sz w:val="22"/>
          <w:szCs w:val="22"/>
        </w:rPr>
        <w:t>Who you reported to</w:t>
      </w:r>
    </w:p>
    <w:p w:rsidR="00C73AB4" w:rsidRPr="00BF7E9B" w:rsidRDefault="00C73AB4" w:rsidP="00C73AB4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rPr>
          <w:rFonts w:ascii="Arial" w:hAnsi="Arial" w:cs="Arial"/>
          <w:color w:val="00B0F0"/>
          <w:sz w:val="22"/>
          <w:szCs w:val="22"/>
        </w:rPr>
      </w:pPr>
      <w:r w:rsidRPr="00BF7E9B">
        <w:rPr>
          <w:rFonts w:ascii="Arial" w:hAnsi="Arial" w:cs="Arial"/>
          <w:color w:val="00B0F0"/>
          <w:sz w:val="22"/>
          <w:szCs w:val="22"/>
        </w:rPr>
        <w:t>Your responsibilities</w:t>
      </w:r>
    </w:p>
    <w:p w:rsidR="00C73AB4" w:rsidRPr="00BF7E9B" w:rsidRDefault="00C73AB4" w:rsidP="00C73AB4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rPr>
          <w:rFonts w:ascii="Arial" w:hAnsi="Arial" w:cs="Arial"/>
          <w:color w:val="00B0F0"/>
          <w:sz w:val="22"/>
          <w:szCs w:val="22"/>
        </w:rPr>
      </w:pPr>
      <w:r w:rsidRPr="00BF7E9B">
        <w:rPr>
          <w:rFonts w:ascii="Arial" w:hAnsi="Arial" w:cs="Arial"/>
          <w:color w:val="00B0F0"/>
          <w:sz w:val="22"/>
          <w:szCs w:val="22"/>
        </w:rPr>
        <w:t>Highlight top 3 to 5 contributions. Make sure you include contributions/projects which are related to plant maintenance, operations and/or problem solving in plant environment which have an end goal of solving a plant/factory problem.</w:t>
      </w:r>
    </w:p>
    <w:p w:rsidR="00C73AB4" w:rsidRPr="00BF7E9B" w:rsidRDefault="00C73AB4" w:rsidP="00C73AB4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rPr>
          <w:rFonts w:ascii="Arial" w:hAnsi="Arial" w:cs="Arial"/>
          <w:color w:val="00B0F0"/>
          <w:sz w:val="22"/>
          <w:szCs w:val="22"/>
        </w:rPr>
      </w:pPr>
      <w:r w:rsidRPr="00BF7E9B">
        <w:rPr>
          <w:rFonts w:ascii="Arial" w:hAnsi="Arial" w:cs="Arial"/>
          <w:color w:val="00B0F0"/>
          <w:sz w:val="22"/>
          <w:szCs w:val="22"/>
        </w:rPr>
        <w:t>List 5 to 10 key tasks of your position during this period. Be sure to include tasks which are related to plant engineering outcomes related to maintenance, operations or engineering/design</w:t>
      </w:r>
    </w:p>
    <w:p w:rsidR="00C73AB4" w:rsidRDefault="00C73AB4" w:rsidP="00C73AB4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</w:p>
    <w:p w:rsidR="00922013" w:rsidRDefault="00922013">
      <w:pPr>
        <w:pStyle w:val="Header"/>
        <w:tabs>
          <w:tab w:val="clear" w:pos="4320"/>
          <w:tab w:val="clear" w:pos="8640"/>
        </w:tabs>
        <w:rPr>
          <w:rFonts w:ascii="Arial" w:hAnsi="Arial"/>
          <w:sz w:val="22"/>
          <w:szCs w:val="22"/>
        </w:rPr>
      </w:pPr>
    </w:p>
    <w:p w:rsidR="00922013" w:rsidRPr="00AC558C" w:rsidRDefault="00922013">
      <w:pPr>
        <w:pStyle w:val="Header"/>
        <w:tabs>
          <w:tab w:val="clear" w:pos="4320"/>
          <w:tab w:val="clear" w:pos="8640"/>
        </w:tabs>
        <w:rPr>
          <w:rFonts w:ascii="Arial" w:hAnsi="Arial"/>
          <w:sz w:val="22"/>
          <w:szCs w:val="22"/>
        </w:rPr>
      </w:pPr>
    </w:p>
    <w:p w:rsidR="009E340F" w:rsidRPr="00AC558C" w:rsidRDefault="009E340F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  <w:sz w:val="22"/>
          <w:szCs w:val="22"/>
        </w:rPr>
      </w:pPr>
      <w:r w:rsidRPr="00AC558C">
        <w:rPr>
          <w:rFonts w:ascii="Arial" w:hAnsi="Arial"/>
          <w:sz w:val="22"/>
          <w:szCs w:val="22"/>
        </w:rPr>
        <w:t>Yours sincerely</w:t>
      </w:r>
    </w:p>
    <w:p w:rsidR="009E340F" w:rsidRPr="00AC558C" w:rsidRDefault="009E340F">
      <w:pPr>
        <w:pStyle w:val="Header"/>
        <w:tabs>
          <w:tab w:val="clear" w:pos="4320"/>
          <w:tab w:val="clear" w:pos="8640"/>
        </w:tabs>
        <w:rPr>
          <w:rFonts w:ascii="Arial" w:hAnsi="Arial"/>
          <w:sz w:val="22"/>
          <w:szCs w:val="22"/>
        </w:rPr>
      </w:pPr>
    </w:p>
    <w:p w:rsidR="009E340F" w:rsidRPr="00AC558C" w:rsidRDefault="009E340F">
      <w:pPr>
        <w:pStyle w:val="Header"/>
        <w:tabs>
          <w:tab w:val="clear" w:pos="4320"/>
          <w:tab w:val="clear" w:pos="8640"/>
        </w:tabs>
        <w:rPr>
          <w:rFonts w:ascii="Arial" w:hAnsi="Arial"/>
          <w:sz w:val="22"/>
          <w:szCs w:val="22"/>
        </w:rPr>
      </w:pPr>
      <w:bookmarkStart w:id="0" w:name="_GoBack"/>
      <w:bookmarkEnd w:id="0"/>
    </w:p>
    <w:p w:rsidR="009E340F" w:rsidRPr="00BF7E9B" w:rsidRDefault="00C73AB4">
      <w:pPr>
        <w:pStyle w:val="Header"/>
        <w:tabs>
          <w:tab w:val="clear" w:pos="4320"/>
          <w:tab w:val="clear" w:pos="8640"/>
        </w:tabs>
        <w:rPr>
          <w:rFonts w:ascii="Arial" w:hAnsi="Arial"/>
          <w:color w:val="00B0F0"/>
          <w:sz w:val="22"/>
          <w:szCs w:val="22"/>
        </w:rPr>
      </w:pPr>
      <w:r w:rsidRPr="00BF7E9B">
        <w:rPr>
          <w:rFonts w:ascii="Arial" w:hAnsi="Arial"/>
          <w:color w:val="00B0F0"/>
          <w:sz w:val="22"/>
          <w:szCs w:val="22"/>
        </w:rPr>
        <w:t>[Remember to sign]</w:t>
      </w:r>
    </w:p>
    <w:p w:rsidR="009E340F" w:rsidRPr="00AC558C" w:rsidRDefault="009E340F">
      <w:pPr>
        <w:pStyle w:val="Header"/>
        <w:tabs>
          <w:tab w:val="clear" w:pos="4320"/>
          <w:tab w:val="clear" w:pos="8640"/>
        </w:tabs>
        <w:rPr>
          <w:rFonts w:ascii="Arial" w:hAnsi="Arial"/>
          <w:sz w:val="22"/>
          <w:szCs w:val="22"/>
        </w:rPr>
      </w:pPr>
    </w:p>
    <w:p w:rsidR="009E340F" w:rsidRPr="00AC558C" w:rsidRDefault="009E340F">
      <w:pPr>
        <w:pStyle w:val="Header"/>
        <w:tabs>
          <w:tab w:val="clear" w:pos="4320"/>
          <w:tab w:val="clear" w:pos="8640"/>
        </w:tabs>
        <w:rPr>
          <w:rFonts w:ascii="Arial" w:hAnsi="Arial"/>
          <w:sz w:val="22"/>
          <w:szCs w:val="22"/>
        </w:rPr>
      </w:pPr>
    </w:p>
    <w:p w:rsidR="00474EA9" w:rsidRPr="00BF7E9B" w:rsidRDefault="00C73AB4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  <w:color w:val="00B0F0"/>
          <w:sz w:val="22"/>
          <w:szCs w:val="22"/>
        </w:rPr>
      </w:pPr>
      <w:r w:rsidRPr="00BF7E9B">
        <w:rPr>
          <w:rFonts w:ascii="Arial" w:hAnsi="Arial"/>
          <w:color w:val="00B0F0"/>
          <w:sz w:val="22"/>
          <w:szCs w:val="22"/>
        </w:rPr>
        <w:t>PLACE YOUR NAME HERE</w:t>
      </w:r>
    </w:p>
    <w:p w:rsidR="009E340F" w:rsidRPr="00BF7E9B" w:rsidRDefault="00C73AB4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  <w:b/>
          <w:color w:val="00B0F0"/>
          <w:sz w:val="22"/>
          <w:szCs w:val="22"/>
        </w:rPr>
      </w:pPr>
      <w:r w:rsidRPr="00BF7E9B">
        <w:rPr>
          <w:rFonts w:ascii="Arial" w:hAnsi="Arial"/>
          <w:b/>
          <w:color w:val="00B0F0"/>
          <w:sz w:val="22"/>
          <w:szCs w:val="22"/>
        </w:rPr>
        <w:t>POSITION</w:t>
      </w:r>
    </w:p>
    <w:p w:rsidR="009E340F" w:rsidRDefault="009E340F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  <w:b/>
          <w:sz w:val="22"/>
        </w:rPr>
      </w:pPr>
    </w:p>
    <w:p w:rsidR="009434CE" w:rsidRDefault="009434CE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  <w:b/>
          <w:sz w:val="22"/>
        </w:rPr>
      </w:pPr>
    </w:p>
    <w:p w:rsidR="009434CE" w:rsidRDefault="009434CE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  <w:b/>
          <w:sz w:val="22"/>
        </w:rPr>
      </w:pPr>
    </w:p>
    <w:p w:rsidR="009E340F" w:rsidRDefault="009E340F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  <w:b/>
          <w:sz w:val="22"/>
        </w:rPr>
      </w:pPr>
    </w:p>
    <w:p w:rsidR="009E340F" w:rsidRPr="009434CE" w:rsidRDefault="009434CE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  <w:sz w:val="22"/>
        </w:rPr>
      </w:pPr>
      <w:r w:rsidRPr="009434CE">
        <w:rPr>
          <w:rFonts w:ascii="Arial" w:hAnsi="Arial"/>
          <w:sz w:val="22"/>
        </w:rPr>
        <w:t>I can testify that the above experience</w:t>
      </w:r>
      <w:r w:rsidR="00CF7016">
        <w:rPr>
          <w:rFonts w:ascii="Arial" w:hAnsi="Arial"/>
          <w:sz w:val="22"/>
        </w:rPr>
        <w:t xml:space="preserve"> as explained above</w:t>
      </w:r>
      <w:r w:rsidRPr="009434CE">
        <w:rPr>
          <w:rFonts w:ascii="Arial" w:hAnsi="Arial"/>
          <w:sz w:val="22"/>
        </w:rPr>
        <w:t xml:space="preserve"> was carried out and concluded as </w:t>
      </w:r>
      <w:r w:rsidR="00C73AB4" w:rsidRPr="00BF7E9B">
        <w:rPr>
          <w:rFonts w:ascii="Arial" w:hAnsi="Arial"/>
          <w:color w:val="00B0F0"/>
          <w:sz w:val="22"/>
        </w:rPr>
        <w:t>[PLACE YOUR NAME AND SURNAME HERE]</w:t>
      </w:r>
      <w:r w:rsidR="00CF7016">
        <w:rPr>
          <w:rFonts w:ascii="Arial" w:hAnsi="Arial"/>
          <w:sz w:val="22"/>
        </w:rPr>
        <w:t xml:space="preserve">, ID number </w:t>
      </w:r>
      <w:r w:rsidR="00CF7016" w:rsidRPr="00BF7E9B">
        <w:rPr>
          <w:rFonts w:ascii="Arial" w:hAnsi="Arial"/>
          <w:color w:val="00B0F0"/>
          <w:sz w:val="22"/>
        </w:rPr>
        <w:t>[PLACE YOUR ID NUMBER HERE]</w:t>
      </w:r>
      <w:r w:rsidRPr="009434CE">
        <w:rPr>
          <w:rFonts w:ascii="Arial" w:hAnsi="Arial"/>
          <w:sz w:val="22"/>
        </w:rPr>
        <w:t>.</w:t>
      </w:r>
    </w:p>
    <w:p w:rsidR="009E340F" w:rsidRDefault="009E340F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  <w:b/>
          <w:sz w:val="22"/>
        </w:rPr>
      </w:pPr>
    </w:p>
    <w:p w:rsidR="009E340F" w:rsidRDefault="009E340F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  <w:b/>
          <w:sz w:val="22"/>
        </w:rPr>
      </w:pPr>
    </w:p>
    <w:p w:rsidR="009E340F" w:rsidRPr="00C73AB4" w:rsidRDefault="00C73AB4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  <w:sz w:val="22"/>
        </w:rPr>
      </w:pPr>
      <w:r w:rsidRPr="00BF7E9B">
        <w:rPr>
          <w:rFonts w:ascii="Arial" w:hAnsi="Arial"/>
          <w:color w:val="00B0F0"/>
          <w:sz w:val="22"/>
        </w:rPr>
        <w:t>[Remember to sign]</w:t>
      </w:r>
    </w:p>
    <w:p w:rsidR="00C73AB4" w:rsidRDefault="00C73AB4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  <w:b/>
          <w:sz w:val="22"/>
        </w:rPr>
      </w:pPr>
    </w:p>
    <w:p w:rsidR="009434CE" w:rsidRPr="00BF7E9B" w:rsidRDefault="00C73AB4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  <w:b/>
          <w:color w:val="00B0F0"/>
          <w:sz w:val="22"/>
          <w:lang w:val="en-ZA"/>
        </w:rPr>
      </w:pPr>
      <w:r w:rsidRPr="00BF7E9B">
        <w:rPr>
          <w:rFonts w:ascii="Arial" w:hAnsi="Arial"/>
          <w:b/>
          <w:color w:val="00B0F0"/>
          <w:sz w:val="22"/>
          <w:lang w:val="en-ZA"/>
        </w:rPr>
        <w:t>PLANCE SUPERVISOR/ENGINEERING MANAGER NAME HERE</w:t>
      </w:r>
    </w:p>
    <w:p w:rsidR="00C73AB4" w:rsidRDefault="00C73AB4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  <w:b/>
          <w:sz w:val="22"/>
          <w:lang w:val="en-ZA"/>
        </w:rPr>
      </w:pPr>
      <w:r w:rsidRPr="00BF7E9B">
        <w:rPr>
          <w:rFonts w:ascii="Arial" w:hAnsi="Arial"/>
          <w:b/>
          <w:color w:val="00B0F0"/>
          <w:sz w:val="22"/>
          <w:lang w:val="en-ZA"/>
        </w:rPr>
        <w:t>POSITION</w:t>
      </w:r>
    </w:p>
    <w:p w:rsidR="00687908" w:rsidRDefault="00687908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  <w:b/>
          <w:sz w:val="22"/>
          <w:lang w:val="en-ZA"/>
        </w:rPr>
      </w:pPr>
    </w:p>
    <w:p w:rsidR="00687908" w:rsidRPr="00EA493B" w:rsidRDefault="00687908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  <w:b/>
          <w:sz w:val="22"/>
          <w:lang w:val="en-ZA"/>
        </w:rPr>
      </w:pPr>
    </w:p>
    <w:sectPr w:rsidR="00687908" w:rsidRPr="00EA493B" w:rsidSect="006A0AB9">
      <w:footerReference w:type="default" r:id="rId8"/>
      <w:headerReference w:type="first" r:id="rId9"/>
      <w:footerReference w:type="first" r:id="rId10"/>
      <w:pgSz w:w="11899" w:h="16838"/>
      <w:pgMar w:top="964" w:right="851" w:bottom="425" w:left="1418" w:header="737" w:footer="4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DBD" w:rsidRDefault="00984DBD">
      <w:r>
        <w:separator/>
      </w:r>
    </w:p>
  </w:endnote>
  <w:endnote w:type="continuationSeparator" w:id="0">
    <w:p w:rsidR="00984DBD" w:rsidRDefault="00984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6F2" w:rsidRDefault="00AB46F2" w:rsidP="00AB46F2">
    <w:pPr>
      <w:pStyle w:val="Footer"/>
    </w:pPr>
  </w:p>
  <w:p w:rsidR="00AB46F2" w:rsidRDefault="00AB46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4160053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C73AB4" w:rsidRPr="00C73AB4" w:rsidRDefault="00C73AB4">
            <w:pPr>
              <w:pStyle w:val="Footer"/>
              <w:jc w:val="center"/>
            </w:pPr>
            <w:r w:rsidRPr="00C73AB4">
              <w:t xml:space="preserve">Page </w:t>
            </w:r>
            <w:r w:rsidRPr="00C73AB4">
              <w:rPr>
                <w:bCs/>
                <w:szCs w:val="24"/>
              </w:rPr>
              <w:fldChar w:fldCharType="begin"/>
            </w:r>
            <w:r w:rsidRPr="00C73AB4">
              <w:rPr>
                <w:bCs/>
              </w:rPr>
              <w:instrText xml:space="preserve"> PAGE </w:instrText>
            </w:r>
            <w:r w:rsidRPr="00C73AB4">
              <w:rPr>
                <w:bCs/>
                <w:szCs w:val="24"/>
              </w:rPr>
              <w:fldChar w:fldCharType="separate"/>
            </w:r>
            <w:r w:rsidR="00BF7E9B">
              <w:rPr>
                <w:bCs/>
                <w:noProof/>
              </w:rPr>
              <w:t>1</w:t>
            </w:r>
            <w:r w:rsidRPr="00C73AB4">
              <w:rPr>
                <w:bCs/>
                <w:szCs w:val="24"/>
              </w:rPr>
              <w:fldChar w:fldCharType="end"/>
            </w:r>
            <w:r w:rsidRPr="00C73AB4">
              <w:t xml:space="preserve"> of </w:t>
            </w:r>
            <w:r w:rsidRPr="00C73AB4">
              <w:rPr>
                <w:bCs/>
                <w:szCs w:val="24"/>
              </w:rPr>
              <w:fldChar w:fldCharType="begin"/>
            </w:r>
            <w:r w:rsidRPr="00C73AB4">
              <w:rPr>
                <w:bCs/>
              </w:rPr>
              <w:instrText xml:space="preserve"> NUMPAGES  </w:instrText>
            </w:r>
            <w:r w:rsidRPr="00C73AB4">
              <w:rPr>
                <w:bCs/>
                <w:szCs w:val="24"/>
              </w:rPr>
              <w:fldChar w:fldCharType="separate"/>
            </w:r>
            <w:r w:rsidR="00BF7E9B">
              <w:rPr>
                <w:bCs/>
                <w:noProof/>
              </w:rPr>
              <w:t>1</w:t>
            </w:r>
            <w:r w:rsidRPr="00C73AB4">
              <w:rPr>
                <w:bCs/>
                <w:szCs w:val="24"/>
              </w:rPr>
              <w:fldChar w:fldCharType="end"/>
            </w:r>
          </w:p>
        </w:sdtContent>
      </w:sdt>
    </w:sdtContent>
  </w:sdt>
  <w:p w:rsidR="009E340F" w:rsidRDefault="009E34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DBD" w:rsidRDefault="00984DBD">
      <w:r>
        <w:separator/>
      </w:r>
    </w:p>
  </w:footnote>
  <w:footnote w:type="continuationSeparator" w:id="0">
    <w:p w:rsidR="00984DBD" w:rsidRDefault="00984D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40F" w:rsidRPr="00BF7E9B" w:rsidRDefault="00C73AB4" w:rsidP="0074298F">
    <w:pPr>
      <w:pStyle w:val="Header"/>
      <w:rPr>
        <w:color w:val="00B0F0"/>
      </w:rPr>
    </w:pPr>
    <w:r w:rsidRPr="00BF7E9B">
      <w:rPr>
        <w:noProof/>
        <w:color w:val="00B0F0"/>
        <w:lang w:val="en-ZA" w:eastAsia="en-ZA"/>
      </w:rPr>
      <w:t>PLACE YOUR COMPANY LETTER HEAD</w:t>
    </w:r>
    <w:r w:rsidR="00FF40DA" w:rsidRPr="00BF7E9B">
      <w:rPr>
        <w:color w:val="00B0F0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F633D"/>
    <w:multiLevelType w:val="hybridMultilevel"/>
    <w:tmpl w:val="C8C2566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F7814"/>
    <w:multiLevelType w:val="hybridMultilevel"/>
    <w:tmpl w:val="E00E033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C24ABE"/>
    <w:multiLevelType w:val="hybridMultilevel"/>
    <w:tmpl w:val="4404DB0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7" w:nlCheck="1" w:checkStyle="1"/>
  <w:activeWritingStyle w:appName="MSWord" w:lang="en-GB" w:vendorID="64" w:dllVersion="131077" w:nlCheck="1" w:checkStyle="1"/>
  <w:activeWritingStyle w:appName="MSWord" w:lang="en-ZA" w:vendorID="64" w:dllVersion="131078" w:nlCheck="1" w:checkStyle="0"/>
  <w:activeWritingStyle w:appName="MSWord" w:lang="en-US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A80"/>
    <w:rsid w:val="00006120"/>
    <w:rsid w:val="00021937"/>
    <w:rsid w:val="00053B1E"/>
    <w:rsid w:val="000575FF"/>
    <w:rsid w:val="00080FED"/>
    <w:rsid w:val="00091FD9"/>
    <w:rsid w:val="00097701"/>
    <w:rsid w:val="000C5546"/>
    <w:rsid w:val="000E2EF3"/>
    <w:rsid w:val="000E4244"/>
    <w:rsid w:val="0010479E"/>
    <w:rsid w:val="00106DC9"/>
    <w:rsid w:val="00164A1B"/>
    <w:rsid w:val="001824CD"/>
    <w:rsid w:val="00195C82"/>
    <w:rsid w:val="001A6E86"/>
    <w:rsid w:val="001B31FF"/>
    <w:rsid w:val="001C5E7C"/>
    <w:rsid w:val="001E5DFD"/>
    <w:rsid w:val="001F01E5"/>
    <w:rsid w:val="002110A0"/>
    <w:rsid w:val="0022466A"/>
    <w:rsid w:val="00241D65"/>
    <w:rsid w:val="00247413"/>
    <w:rsid w:val="0029328E"/>
    <w:rsid w:val="00295B69"/>
    <w:rsid w:val="002A1A71"/>
    <w:rsid w:val="002C1B9E"/>
    <w:rsid w:val="002C4C74"/>
    <w:rsid w:val="002D78FF"/>
    <w:rsid w:val="00306E2E"/>
    <w:rsid w:val="00311F99"/>
    <w:rsid w:val="00370C18"/>
    <w:rsid w:val="00373838"/>
    <w:rsid w:val="00374B19"/>
    <w:rsid w:val="003B61F4"/>
    <w:rsid w:val="00407D84"/>
    <w:rsid w:val="00417DA8"/>
    <w:rsid w:val="00444902"/>
    <w:rsid w:val="00463463"/>
    <w:rsid w:val="00474EA9"/>
    <w:rsid w:val="004771A3"/>
    <w:rsid w:val="004934AA"/>
    <w:rsid w:val="004A0BCE"/>
    <w:rsid w:val="004A145D"/>
    <w:rsid w:val="004B280B"/>
    <w:rsid w:val="004C4EDE"/>
    <w:rsid w:val="00500C43"/>
    <w:rsid w:val="00527F67"/>
    <w:rsid w:val="00542F2B"/>
    <w:rsid w:val="00561195"/>
    <w:rsid w:val="00562874"/>
    <w:rsid w:val="0056724D"/>
    <w:rsid w:val="005973D7"/>
    <w:rsid w:val="005B1430"/>
    <w:rsid w:val="005B2504"/>
    <w:rsid w:val="005D05F0"/>
    <w:rsid w:val="00601E55"/>
    <w:rsid w:val="00601F9E"/>
    <w:rsid w:val="00607B8E"/>
    <w:rsid w:val="00616DC2"/>
    <w:rsid w:val="006334CD"/>
    <w:rsid w:val="006578FD"/>
    <w:rsid w:val="0068756A"/>
    <w:rsid w:val="00687908"/>
    <w:rsid w:val="006A0AB9"/>
    <w:rsid w:val="006A6521"/>
    <w:rsid w:val="006B2C91"/>
    <w:rsid w:val="006B6D98"/>
    <w:rsid w:val="006C4776"/>
    <w:rsid w:val="006E2488"/>
    <w:rsid w:val="006F5A0B"/>
    <w:rsid w:val="00706673"/>
    <w:rsid w:val="00715D0A"/>
    <w:rsid w:val="007238C5"/>
    <w:rsid w:val="00731F02"/>
    <w:rsid w:val="00736952"/>
    <w:rsid w:val="00737AA1"/>
    <w:rsid w:val="0074298F"/>
    <w:rsid w:val="00767AB1"/>
    <w:rsid w:val="0077495B"/>
    <w:rsid w:val="007A5B50"/>
    <w:rsid w:val="007D2EF6"/>
    <w:rsid w:val="00801C97"/>
    <w:rsid w:val="00807A74"/>
    <w:rsid w:val="00812FA9"/>
    <w:rsid w:val="008168D0"/>
    <w:rsid w:val="008258D1"/>
    <w:rsid w:val="00872C42"/>
    <w:rsid w:val="008B5611"/>
    <w:rsid w:val="008D1010"/>
    <w:rsid w:val="008D1D7C"/>
    <w:rsid w:val="008F3E84"/>
    <w:rsid w:val="00903169"/>
    <w:rsid w:val="00903C20"/>
    <w:rsid w:val="00922013"/>
    <w:rsid w:val="009434CE"/>
    <w:rsid w:val="009470A3"/>
    <w:rsid w:val="00947271"/>
    <w:rsid w:val="009536DC"/>
    <w:rsid w:val="009752BF"/>
    <w:rsid w:val="00984DBD"/>
    <w:rsid w:val="009B5761"/>
    <w:rsid w:val="009D506B"/>
    <w:rsid w:val="009D6C64"/>
    <w:rsid w:val="009E3370"/>
    <w:rsid w:val="009E340F"/>
    <w:rsid w:val="009F4475"/>
    <w:rsid w:val="00A34838"/>
    <w:rsid w:val="00A65A80"/>
    <w:rsid w:val="00A71B49"/>
    <w:rsid w:val="00A73C93"/>
    <w:rsid w:val="00AB46F2"/>
    <w:rsid w:val="00AC43CC"/>
    <w:rsid w:val="00AC558C"/>
    <w:rsid w:val="00AE2875"/>
    <w:rsid w:val="00AF2336"/>
    <w:rsid w:val="00B04717"/>
    <w:rsid w:val="00B04E88"/>
    <w:rsid w:val="00B32A15"/>
    <w:rsid w:val="00B370E6"/>
    <w:rsid w:val="00B545CB"/>
    <w:rsid w:val="00B65FDB"/>
    <w:rsid w:val="00B66A3D"/>
    <w:rsid w:val="00B711D3"/>
    <w:rsid w:val="00B91BBD"/>
    <w:rsid w:val="00B926AB"/>
    <w:rsid w:val="00BF7E9B"/>
    <w:rsid w:val="00C00DCD"/>
    <w:rsid w:val="00C124C4"/>
    <w:rsid w:val="00C12D62"/>
    <w:rsid w:val="00C2231C"/>
    <w:rsid w:val="00C506C4"/>
    <w:rsid w:val="00C623F4"/>
    <w:rsid w:val="00C73AB4"/>
    <w:rsid w:val="00C821AB"/>
    <w:rsid w:val="00C86806"/>
    <w:rsid w:val="00CA5506"/>
    <w:rsid w:val="00CA659B"/>
    <w:rsid w:val="00CB066E"/>
    <w:rsid w:val="00CC0557"/>
    <w:rsid w:val="00CE3081"/>
    <w:rsid w:val="00CF7016"/>
    <w:rsid w:val="00D32D47"/>
    <w:rsid w:val="00D40498"/>
    <w:rsid w:val="00D53D69"/>
    <w:rsid w:val="00D5496D"/>
    <w:rsid w:val="00D63455"/>
    <w:rsid w:val="00D6666A"/>
    <w:rsid w:val="00D72E3F"/>
    <w:rsid w:val="00D737C5"/>
    <w:rsid w:val="00DA7E2F"/>
    <w:rsid w:val="00DC4172"/>
    <w:rsid w:val="00DE2ECD"/>
    <w:rsid w:val="00E21FC8"/>
    <w:rsid w:val="00E51057"/>
    <w:rsid w:val="00E82099"/>
    <w:rsid w:val="00E842D6"/>
    <w:rsid w:val="00EA3DBF"/>
    <w:rsid w:val="00EA493B"/>
    <w:rsid w:val="00EA7B89"/>
    <w:rsid w:val="00EB2704"/>
    <w:rsid w:val="00EC0C3F"/>
    <w:rsid w:val="00EC1D43"/>
    <w:rsid w:val="00F10CAB"/>
    <w:rsid w:val="00F36E7C"/>
    <w:rsid w:val="00F57088"/>
    <w:rsid w:val="00F64192"/>
    <w:rsid w:val="00FB584A"/>
    <w:rsid w:val="00FB7921"/>
    <w:rsid w:val="00FD631A"/>
    <w:rsid w:val="00FF4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C798641"/>
  <w15:docId w15:val="{BCFEF3C7-77A8-4BD5-AD60-F7E10AFEC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" w:eastAsia="Times" w:hAnsi="Times"/>
      <w:szCs w:val="20"/>
      <w:lang w:val="en-U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ascii="Times" w:eastAsia="Times" w:hAnsi="Times"/>
      <w:szCs w:val="20"/>
      <w:lang w:val="en-US"/>
    </w:rPr>
  </w:style>
  <w:style w:type="paragraph" w:styleId="BodyText">
    <w:name w:val="Body Text"/>
    <w:basedOn w:val="Normal"/>
    <w:pPr>
      <w:widowControl w:val="0"/>
      <w:autoSpaceDE w:val="0"/>
      <w:autoSpaceDN w:val="0"/>
      <w:adjustRightInd w:val="0"/>
      <w:spacing w:line="155" w:lineRule="exact"/>
      <w:ind w:right="727"/>
      <w:jc w:val="both"/>
    </w:pPr>
    <w:rPr>
      <w:rFonts w:ascii="Arial" w:hAnsi="Arial"/>
      <w:color w:val="000000"/>
      <w:sz w:val="15"/>
      <w:szCs w:val="20"/>
      <w:lang w:val="en-US"/>
    </w:rPr>
  </w:style>
  <w:style w:type="table" w:styleId="TableGrid">
    <w:name w:val="Table Grid"/>
    <w:basedOn w:val="TableNormal"/>
    <w:uiPriority w:val="59"/>
    <w:rsid w:val="00FF40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A1A7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1A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A71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73AB4"/>
    <w:rPr>
      <w:rFonts w:ascii="Times" w:eastAsia="Times" w:hAnsi="Times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SibayaH\Application%20Data\Microsoft\Templates\Corp%20Letterhead%20Template%2005%20Aug0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9F517-243C-42FA-9188-638F238EB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Corp Letterhead Template 05 Aug05</Template>
  <TotalTime>6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Unit or Division</vt:lpstr>
    </vt:vector>
  </TitlesOfParts>
  <Manager>Nkululeko Thusini</Manager>
  <Company>Eskom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GCC experience letter</dc:title>
  <dc:creator>nkululeko thusini</dc:creator>
  <cp:keywords>palucraft.com</cp:keywords>
  <dc:description>Please visit www.palucraft.com for more downloads and content</dc:description>
  <cp:lastModifiedBy>nkululeko thusini</cp:lastModifiedBy>
  <cp:revision>3</cp:revision>
  <cp:lastPrinted>2013-09-18T12:43:00Z</cp:lastPrinted>
  <dcterms:created xsi:type="dcterms:W3CDTF">2016-10-14T14:02:00Z</dcterms:created>
  <dcterms:modified xsi:type="dcterms:W3CDTF">2016-10-14T14:08:00Z</dcterms:modified>
</cp:coreProperties>
</file>